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960079" w14:textId="77777777" w:rsidR="009E56A0" w:rsidRDefault="00EA7B7B">
      <w:pPr>
        <w:pStyle w:val="Subtitle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20DC53" wp14:editId="35B0FE2C">
                <wp:simplePos x="914400" y="283845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58000" cy="9153144"/>
                <wp:effectExtent l="0" t="0" r="19050" b="10160"/>
                <wp:wrapNone/>
                <wp:docPr id="94" name="Group 93" descr="Playful and colorful abstract background design drawing, appears above and below flyer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9153144"/>
                          <a:chOff x="0" y="0"/>
                          <a:chExt cx="6859588" cy="915193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560513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280DA9" id="Group 93" o:spid="_x0000_s1026" alt="Playful and colorful abstract background design drawing, appears above and below flyer text" style="position:absolute;margin-left:0;margin-top:0;width:540pt;height:720.7pt;z-index:-251657216;mso-position-horizontal:center;mso-position-horizontal-relative:page;mso-position-vertical:center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">
                <v:rect id="Rectangle 2" o:spid="_x0000_s1027" style="position:absolute;top:80295;width:68580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" fillcolor="#e98d79 [1943]" strokecolor="#e98d79 [1943]" strokeweight="0"/>
                <v:rect id="Rectangle 3" o:spid="_x0000_s1028" style="position:absolute;width:68580;height:19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" fillcolor="#c5e2b2 [1304]" strokecolor="#c5e2b2 [1304]" strokeweight="0"/>
                <v:shape id="Freeform 4" o:spid="_x0000_s1029" style="position:absolute;top:72358;width:68580;height:16208;visibility:visible;mso-wrap-style:square;v-text-anchor:top" coordsize="432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oup 5" o:spid="_x0000_s1030" style="position:absolute;left:2746;top:746;width:63341;height:17494" coordorigin="2746,746" coordsize="63341,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4" o:spid="_x0000_s1031" style="position:absolute;left:2746;top:2635;width:651;height:15605;visibility:visible;mso-wrap-style:square;v-text-anchor:top" coordsize="4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Freeform 85" o:spid="_x0000_s1032" style="position:absolute;left:13096;top:3937;width:651;height:14287;visibility:visible;mso-wrap-style:square;v-text-anchor:top" coordsize="4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reeform 86" o:spid="_x0000_s1033" style="position:absolute;left:24511;top:1603;width:666;height:15843;visibility:visible;mso-wrap-style:square;v-text-anchor:top" coordsize="4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Freeform 87" o:spid="_x0000_s1034" style="position:absolute;left:34750;top:3302;width:635;height:13255;visibility:visible;mso-wrap-style:square;v-text-anchor:top" coordsize="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reeform 88" o:spid="_x0000_s1035" style="position:absolute;left:44465;top:6540;width:635;height:9239;visibility:visible;mso-wrap-style:square;v-text-anchor:top" coordsize="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Freeform 89" o:spid="_x0000_s1036" style="position:absolute;left:55451;top:2651;width:667;height:14017;visibility:visible;mso-wrap-style:square;v-text-anchor:top" coordsize="4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reeform 90" o:spid="_x0000_s1037" style="position:absolute;left:65452;top:746;width:635;height:16970;visibility:visible;mso-wrap-style:square;v-text-anchor:top" coordsize="4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oup 6" o:spid="_x0000_s1038" style="position:absolute;left:6048;width:56563;height:18748" coordorigin="6048" coordsize="5656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8" o:spid="_x0000_s1039" style="position:absolute;left:6048;top:3635;width:4366;height:15113;visibility:visible;mso-wrap-style:square;v-text-anchor:top" coordsize="27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reeform 79" o:spid="_x0000_s1040" style="position:absolute;left:16986;width:3921;height:18303;visibility:visible;mso-wrap-style:square;v-text-anchor:top" coordsize="24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reeform 80" o:spid="_x0000_s1041" style="position:absolute;left:27876;width:4191;height:17414;visibility:visible;mso-wrap-style:square;v-text-anchor:top" coordsize="26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reeform 81" o:spid="_x0000_s1042" style="position:absolute;left:37687;top:4349;width:3778;height:12145;visibility:visible;mso-wrap-style:square;v-text-anchor:top" coordsize="23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reeform 82" o:spid="_x0000_s1043" style="position:absolute;left:47942;top:4238;width:4620;height:12208;visibility:visible;mso-wrap-style:square;v-text-anchor:top" coordsize="29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reeform 83" o:spid="_x0000_s1044" style="position:absolute;left:58737;width:3874;height:17605;visibility:visible;mso-wrap-style:square;v-text-anchor:top" coordsize="24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oup 7" o:spid="_x0000_s1045" style="position:absolute;left:3032;top:72199;width:63770;height:16447" coordorigin="3032,72199" coordsize="6376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1" o:spid="_x0000_s1046" style="position:absolute;left:3032;top:72199;width:666;height:15304;visibility:visible;mso-wrap-style:square;v-text-anchor:top" coordsize="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768;top:72199;width:683;height:12224;visibility:visible;mso-wrap-style:square;v-text-anchor:top" coordsize="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5" o:spid="_x0000_s1054" style="position:absolute;left:6667;top:72199;width:4016;height:16526;visibility:visible;mso-wrap-style:square;v-text-anchor:top" coordsize="253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9" o:spid="_x0000_s1060" style="position:absolute;top:1222;width:68580;height:8318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eform 10" o:spid="_x0000_s1061" style="position:absolute;top:15605;width:68580;height:7890;visibility:visible;mso-wrap-style:square;v-text-anchor:top" coordsize="43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Freeform 11" o:spid="_x0000_s1062" style="position:absolute;top:68294;width:68580;height:7207;visibility:visible;mso-wrap-style:square;v-text-anchor:top" coordsize="43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Freeform 12" o:spid="_x0000_s1063" style="position:absolute;left:55880;top:84042;width:3302;height:809;visibility:visible;mso-wrap-style:square;v-text-anchor:top" coordsize="2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3" o:spid="_x0000_s1064" style="position:absolute;left:14795;top:83883;width:3556;height:2270;visibility:visible;mso-wrap-style:square;v-text-anchor:top" coordsize="2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eeform 14" o:spid="_x0000_s1065" style="position:absolute;top:15;width:68580;height:8240;visibility:visible;mso-wrap-style:square;v-text-anchor:top" coordsize="43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eform 15" o:spid="_x0000_s1066" style="position:absolute;top:82184;width:68580;height:7017;visibility:visible;mso-wrap-style:square;v-text-anchor:top" coordsize="43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oup 16" o:spid="_x0000_s1067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3" o:spid="_x0000_s1068" style="position:absolute;left:53117;top:83931;width:8493;height:2778;visibility:visible;mso-wrap-style:square;v-text-anchor:top" coordsize="5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9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45" o:spid="_x0000_s1070" style="position:absolute;left:66309;top:85185;width:2271;height:4937;visibility:visible;mso-wrap-style:square;v-text-anchor:top" coordsize="14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71" style="position:absolute;left:19685;top:84978;width:8763;height:6525;visibility:visible;mso-wrap-style:square;v-text-anchor:top" coordsize="55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eeform 47" o:spid="_x0000_s1072" style="position:absolute;left:12636;top:83232;width:7874;height:5366;visibility:visible;mso-wrap-style:square;v-text-anchor:top" coordsize="49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3" style="position:absolute;top:86502;width:3222;height:2525;visibility:visible;mso-wrap-style:square;v-text-anchor:top" coordsize="2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4" style="position:absolute;top:84709;width:111;height:15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0" o:spid="_x0000_s1075" style="position:absolute;top:85296;width:1746;height:1826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eform 51" o:spid="_x0000_s1076" style="position:absolute;left:38004;top:88503;width:3302;height:1889;visibility:visible;mso-wrap-style:square;v-text-anchor:top" coordsize="20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7" style="position:absolute;left:35385;top:87376;width:8938;height:4127;visibility:visible;mso-wrap-style:square;v-text-anchor:top" coordsize="56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8" style="position:absolute;left:56007;top:86423;width:10715;height:5080;visibility:visible;mso-wrap-style:square;v-text-anchor:top" coordsize="6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9" style="position:absolute;left:58753;top:88503;width:5080;height:3000;visibility:visible;mso-wrap-style:square;v-text-anchor:top" coordsize="3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80" style="position:absolute;left:68580;top:9150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" filled="f" strokecolor="#d84523 [3207]" strokeweight="0"/>
                    <v:shape id="Freeform 56" o:spid="_x0000_s1081" style="position:absolute;left:45577;top:87947;width:10271;height:3556;visibility:visible;mso-wrap-style:square;v-text-anchor:top" coordsize="6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82" style="position:absolute;left:48291;top:90027;width:5001;height:1476;visibility:visible;mso-wrap-style:square;v-text-anchor:top" coordsize="3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83" style="position:absolute;left:30226;top:90170;width:2746;height:1333;visibility:visible;mso-wrap-style:square;v-text-anchor:top" coordsize="1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4" style="position:absolute;left:28305;top:87614;width:6477;height:3889;visibility:visible;mso-wrap-style:square;v-text-anchor:top" coordsize="4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5" style="position:absolute;left:12684;top:90757;width:3175;height:746;visibility:visible;mso-wrap-style:square;v-text-anchor:top" coordsize="2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6" style="position:absolute;left:10414;top:88836;width:7524;height:2667;visibility:visible;mso-wrap-style:square;v-text-anchor:top" coordsize="47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7" style="position:absolute;top:89011;width:7254;height:2492;visibility:visible;mso-wrap-style:square;v-text-anchor:top" coordsize="4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eform 63" o:spid="_x0000_s1088" style="position:absolute;left:920;top:90693;width:3890;height:810;visibility:visible;mso-wrap-style:square;v-text-anchor:top" coordsize="2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eform 64" o:spid="_x0000_s1089" style="position:absolute;top:82661;width:68580;height:6953;visibility:visible;mso-wrap-style:square;v-text-anchor:top" coordsize="43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reeform 17" o:spid="_x0000_s1090" style="position:absolute;top:825;width:68580;height:8319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oup 18" o:spid="_x0000_s1091" style="position:absolute;left:1254;width:64865;height:7175" coordorigin="1254" coordsize="64865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92" style="position:absolute;left:17605;top:1190;width:1445;height:1492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3" style="position:absolute;left:64309;top:492;width:1810;height:920;visibility:visible;mso-wrap-style:square;v-text-anchor:top" coordsize="1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4" style="position:absolute;left:58229;width:1222;height:1460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5" style="position:absolute;left:1254;top:635;width:1809;height:746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6" style="position:absolute;left:7048;top:15;width:730;height:1763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7" style="position:absolute;left:9302;top:1444;width:746;height:1826;visibility:visible;mso-wrap-style:square;v-text-anchor:top" coordsize="4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8" style="position:absolute;left:13350;top:2190;width:1286;height:1635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9" style="position:absolute;left:14430;top:15;width:540;height:667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100" style="position:absolute;left:40751;top:1381;width:571;height:1857;visibility:visible;mso-wrap-style:square;v-text-anchor:top" coordsize="3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101" style="position:absolute;left:49069;top:333;width:1445;height:1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102" style="position:absolute;left:23542;top:333;width:1080;height:1746;visibility:visible;mso-wrap-style:square;v-text-anchor:top" coordsize="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3" style="position:absolute;left:33718;top:15;width:1000;height:953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4" style="position:absolute;left:60975;top:1746;width:969;height:1778;visibility:visible;mso-wrap-style:square;v-text-anchor:top" coordsize="6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5" style="position:absolute;left:15684;top:4095;width:1222;height:1667;visibility:visible;mso-wrap-style:square;v-text-anchor:top" coordsize="7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6" style="position:absolute;left:39417;top:15;width:715;height:1207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7" style="position:absolute;left:51466;top:6508;width:1826;height:667;visibility:visible;mso-wrap-style:square;v-text-anchor:top" coordsize="1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8" style="position:absolute;left:44910;top:2111;width:1333;height:1572;visibility:visible;mso-wrap-style:square;v-text-anchor:top" coordsize="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9" style="position:absolute;left:21463;top:2825;width:1666;height:1223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10" style="position:absolute;left:57070;top:3571;width:1080;height:1715;visibility:visible;mso-wrap-style:square;v-text-anchor:top" coordsize="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11" style="position:absolute;left:55118;top:15;width:777;height:620;visibility:visible;mso-wrap-style:square;v-text-anchor:top" coordsize="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12" style="position:absolute;left:47625;top:4572;width:809;height:1825;visibility:visible;mso-wrap-style:square;v-text-anchor:top" coordsize="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3" style="position:absolute;left:53895;top:3190;width:1651;height:1239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eform 19" o:spid="_x0000_s1114" style="position:absolute;top:72834;width:68580;height:3048;visibility:visible;mso-wrap-style:square;v-text-anchor:top" coordsize="4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Freeform 20" o:spid="_x0000_s1115" style="position:absolute;top:14970;width:68580;height:3857;visibility:visible;mso-wrap-style:square;v-text-anchor:top" coordsize="43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4A6028">
        <w:t>Save the Date</w:t>
      </w:r>
    </w:p>
    <w:p w14:paraId="0C9D1B32" w14:textId="77777777" w:rsidR="004A6028" w:rsidRPr="004A6028" w:rsidRDefault="004A6028" w:rsidP="004A6028"/>
    <w:p w14:paraId="0228FC99" w14:textId="30F67D6B" w:rsidR="009E56A0" w:rsidRPr="004A6028" w:rsidRDefault="004A6028">
      <w:pPr>
        <w:pStyle w:val="Title"/>
        <w:rPr>
          <w:b/>
        </w:rPr>
      </w:pPr>
      <w:r w:rsidRPr="004A6028">
        <w:rPr>
          <w:b/>
        </w:rPr>
        <w:t>201</w:t>
      </w:r>
      <w:r w:rsidR="00C1527E">
        <w:rPr>
          <w:b/>
        </w:rPr>
        <w:t>9</w:t>
      </w:r>
      <w:r w:rsidRPr="004A6028">
        <w:rPr>
          <w:b/>
        </w:rPr>
        <w:t xml:space="preserve"> TRANM Workshop</w:t>
      </w:r>
    </w:p>
    <w:p w14:paraId="796F2C3B" w14:textId="3246CB1A" w:rsidR="009E56A0" w:rsidRDefault="004A6028">
      <w:pPr>
        <w:pStyle w:val="Date"/>
      </w:pPr>
      <w:r>
        <w:t>August 2</w:t>
      </w:r>
      <w:r w:rsidR="00C1527E">
        <w:t>2</w:t>
      </w:r>
      <w:r w:rsidR="00C1527E" w:rsidRPr="00C1527E">
        <w:rPr>
          <w:vertAlign w:val="superscript"/>
        </w:rPr>
        <w:t>nd</w:t>
      </w:r>
      <w:r w:rsidR="00C1527E">
        <w:t xml:space="preserve"> </w:t>
      </w:r>
      <w:r>
        <w:t xml:space="preserve"> and 2</w:t>
      </w:r>
      <w:r w:rsidR="00C1527E">
        <w:t>3</w:t>
      </w:r>
      <w:r w:rsidR="00C1527E" w:rsidRPr="00C1527E">
        <w:rPr>
          <w:vertAlign w:val="superscript"/>
        </w:rPr>
        <w:t>rd</w:t>
      </w:r>
      <w:r>
        <w:t>, 201</w:t>
      </w:r>
      <w:r w:rsidR="00C1527E">
        <w:t>9</w:t>
      </w:r>
    </w:p>
    <w:p w14:paraId="3900CB8C" w14:textId="77777777" w:rsidR="009E56A0" w:rsidRDefault="004A6028">
      <w:pPr>
        <w:pStyle w:val="ContactInfo"/>
      </w:pPr>
      <w:r>
        <w:t>UNM Continuing Education Building</w:t>
      </w:r>
      <w:r>
        <w:br/>
        <w:t>1634 University Blvd NE, Albuquerque, NM 87102</w:t>
      </w:r>
    </w:p>
    <w:p w14:paraId="6E8D8ADB" w14:textId="77777777" w:rsidR="004A6028" w:rsidRDefault="004A6028" w:rsidP="004A6028"/>
    <w:p w14:paraId="4714DAF6" w14:textId="77777777" w:rsidR="009E56A0" w:rsidRDefault="004A6028" w:rsidP="004A6028">
      <w:r>
        <w:t>Stay tuned for more information coming soon!</w:t>
      </w:r>
    </w:p>
    <w:sectPr w:rsidR="009E56A0">
      <w:pgSz w:w="12240" w:h="15840"/>
      <w:pgMar w:top="5328" w:right="1080" w:bottom="47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8A3C3" w14:textId="77777777" w:rsidR="007268DD" w:rsidRDefault="007268DD">
      <w:r>
        <w:separator/>
      </w:r>
    </w:p>
  </w:endnote>
  <w:endnote w:type="continuationSeparator" w:id="0">
    <w:p w14:paraId="1528592A" w14:textId="77777777" w:rsidR="007268DD" w:rsidRDefault="0072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9506D" w14:textId="77777777" w:rsidR="007268DD" w:rsidRDefault="007268DD">
      <w:r>
        <w:separator/>
      </w:r>
    </w:p>
  </w:footnote>
  <w:footnote w:type="continuationSeparator" w:id="0">
    <w:p w14:paraId="7E271DE4" w14:textId="77777777" w:rsidR="007268DD" w:rsidRDefault="0072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28"/>
    <w:rsid w:val="004A6028"/>
    <w:rsid w:val="007268DD"/>
    <w:rsid w:val="0074364E"/>
    <w:rsid w:val="009E56A0"/>
    <w:rsid w:val="00C1527E"/>
    <w:rsid w:val="00C658A6"/>
    <w:rsid w:val="00E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B5B2"/>
  <w15:chartTrackingRefBased/>
  <w15:docId w15:val="{24755A0C-14AC-4DCF-BD36-B97C0AF6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COX\AppData\Roaming\Microsoft\Templates\Birthday%20flyer%20(Bright%20design).dotx" TargetMode="External"/></Relationship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413B0F-D0F6-4432-8C42-ED9D84C8F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flyer (Bright design)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Cox</dc:creator>
  <cp:keywords/>
  <dc:description/>
  <cp:lastModifiedBy>Angela Vida Valenzuela</cp:lastModifiedBy>
  <cp:revision>2</cp:revision>
  <cp:lastPrinted>2013-01-21T15:56:00Z</cp:lastPrinted>
  <dcterms:created xsi:type="dcterms:W3CDTF">2018-10-04T22:12:00Z</dcterms:created>
  <dcterms:modified xsi:type="dcterms:W3CDTF">2018-10-04T22:12:00Z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TC040022289991</vt:lpwstr>
  </property>
</Properties>
</file>